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4AE6" w:rsidRDefault="00F77AC8">
      <w:pPr>
        <w:jc w:val="center"/>
        <w:rPr>
          <w:rFonts w:ascii="方正小标宋_GBK" w:eastAsia="方正小标宋_GBK" w:hAnsi="方正小标宋_GBK" w:cs="方正小标宋_GBK"/>
          <w:b/>
          <w:color w:val="FF0000"/>
          <w:spacing w:val="-90"/>
          <w:w w:val="58"/>
          <w:sz w:val="114"/>
          <w:szCs w:val="114"/>
        </w:rPr>
      </w:pPr>
      <w:r>
        <w:rPr>
          <w:rFonts w:ascii="方正小标宋_GBK" w:eastAsia="方正小标宋_GBK" w:hAnsi="方正小标宋_GBK" w:cs="方正小标宋_GBK" w:hint="eastAsia"/>
          <w:b/>
          <w:color w:val="FF0000"/>
          <w:spacing w:val="1"/>
          <w:w w:val="67"/>
          <w:sz w:val="114"/>
          <w:szCs w:val="114"/>
          <w:fitText w:val="9275" w:id="-2035026176"/>
        </w:rPr>
        <w:t>共青团青岛中学委员会文</w:t>
      </w:r>
      <w:r>
        <w:rPr>
          <w:rFonts w:ascii="方正小标宋_GBK" w:eastAsia="方正小标宋_GBK" w:hAnsi="方正小标宋_GBK" w:cs="方正小标宋_GBK" w:hint="eastAsia"/>
          <w:b/>
          <w:color w:val="FF0000"/>
          <w:spacing w:val="48"/>
          <w:w w:val="67"/>
          <w:sz w:val="114"/>
          <w:szCs w:val="114"/>
          <w:fitText w:val="9275" w:id="-2035026176"/>
        </w:rPr>
        <w:t>件</w:t>
      </w:r>
    </w:p>
    <w:p w:rsidR="00654AE6" w:rsidRDefault="00F77AC8">
      <w:pPr>
        <w:jc w:val="center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青中【2023】</w:t>
      </w:r>
      <w:r w:rsidR="00475B02">
        <w:rPr>
          <w:rFonts w:ascii="仿宋" w:eastAsia="仿宋" w:hAnsi="仿宋" w:cs="仿宋"/>
          <w:sz w:val="30"/>
          <w:szCs w:val="30"/>
        </w:rPr>
        <w:t>2</w:t>
      </w:r>
      <w:r>
        <w:rPr>
          <w:rFonts w:ascii="仿宋" w:eastAsia="仿宋" w:hAnsi="仿宋" w:cs="仿宋" w:hint="eastAsia"/>
          <w:sz w:val="30"/>
          <w:szCs w:val="30"/>
        </w:rPr>
        <w:t>号</w:t>
      </w:r>
    </w:p>
    <w:p w:rsidR="00654AE6" w:rsidRDefault="00F77AC8">
      <w:pPr>
        <w:jc w:val="center"/>
        <w:rPr>
          <w:rFonts w:ascii="仿宋_GB2312"/>
          <w:color w:val="FF0000"/>
          <w:spacing w:val="-30"/>
          <w:szCs w:val="32"/>
        </w:rPr>
      </w:pPr>
      <w:r>
        <w:rPr>
          <w:rFonts w:ascii="仿宋_GB2312"/>
          <w:color w:val="FF0000"/>
          <w:spacing w:val="-30"/>
          <w:szCs w:val="32"/>
        </w:rPr>
        <w:t>━━━━━━━━━━━━━━━━━━━━━━━━━━━━━━</w:t>
      </w:r>
    </w:p>
    <w:p w:rsidR="00654AE6" w:rsidRDefault="00654AE6">
      <w:pPr>
        <w:spacing w:line="660" w:lineRule="exact"/>
        <w:jc w:val="center"/>
        <w:rPr>
          <w:rFonts w:ascii="方正小标宋_GBK" w:eastAsia="方正小标宋_GBK" w:hAnsi="黑体" w:cs="黑体"/>
          <w:sz w:val="21"/>
          <w:szCs w:val="21"/>
        </w:rPr>
      </w:pPr>
    </w:p>
    <w:p w:rsidR="00475B02" w:rsidRPr="00475B02" w:rsidRDefault="00F77AC8" w:rsidP="00475B02">
      <w:pPr>
        <w:jc w:val="center"/>
        <w:rPr>
          <w:rFonts w:ascii="Songti SC Black" w:eastAsia="Songti SC Black"/>
          <w:b/>
          <w:bCs/>
          <w:sz w:val="36"/>
          <w:szCs w:val="36"/>
        </w:rPr>
      </w:pPr>
      <w:r w:rsidRPr="00475B02">
        <w:rPr>
          <w:rFonts w:ascii="Songti SC Black" w:eastAsia="Songti SC Black" w:hint="eastAsia"/>
          <w:b/>
          <w:bCs/>
          <w:sz w:val="36"/>
          <w:szCs w:val="36"/>
        </w:rPr>
        <w:t>青岛中学关于</w:t>
      </w:r>
    </w:p>
    <w:p w:rsidR="00654AE6" w:rsidRPr="00475B02" w:rsidRDefault="00F77AC8" w:rsidP="00475B02">
      <w:pPr>
        <w:jc w:val="center"/>
        <w:rPr>
          <w:rFonts w:ascii="Songti SC Black" w:eastAsia="Songti SC Black"/>
          <w:b/>
          <w:bCs/>
          <w:sz w:val="36"/>
          <w:szCs w:val="36"/>
        </w:rPr>
      </w:pPr>
      <w:r w:rsidRPr="00475B02">
        <w:rPr>
          <w:rFonts w:ascii="Songti SC Black" w:eastAsia="Songti SC Black" w:hint="eastAsia"/>
          <w:b/>
          <w:bCs/>
          <w:sz w:val="36"/>
          <w:szCs w:val="36"/>
        </w:rPr>
        <w:t>青岛市优秀团员和最美团支书</w:t>
      </w:r>
      <w:r w:rsidR="00475B02" w:rsidRPr="00475B02">
        <w:rPr>
          <w:rFonts w:ascii="Songti SC Black" w:eastAsia="Songti SC Black" w:hAnsi="微软雅黑" w:cs="微软雅黑" w:hint="eastAsia"/>
          <w:b/>
          <w:bCs/>
          <w:sz w:val="36"/>
          <w:szCs w:val="36"/>
        </w:rPr>
        <w:t>评选结果公示</w:t>
      </w:r>
    </w:p>
    <w:p w:rsidR="00654AE6" w:rsidRDefault="00F77AC8">
      <w:pPr>
        <w:spacing w:line="560" w:lineRule="exact"/>
        <w:ind w:firstLineChars="200" w:firstLine="512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根据青岛市教育局《关于开展2023年活力团组织先进团支部优秀团员和最美团支书评选活动的通知》文件通知，</w:t>
      </w:r>
      <w:r w:rsidR="00397159">
        <w:rPr>
          <w:rFonts w:ascii="仿宋_GB2312" w:eastAsia="仿宋_GB2312" w:hint="eastAsia"/>
          <w:sz w:val="24"/>
          <w:szCs w:val="24"/>
        </w:rPr>
        <w:t>青岛中学</w:t>
      </w:r>
      <w:r>
        <w:rPr>
          <w:rFonts w:ascii="仿宋_GB2312" w:eastAsia="仿宋_GB2312" w:hint="eastAsia"/>
          <w:sz w:val="24"/>
          <w:szCs w:val="24"/>
        </w:rPr>
        <w:t>2023年青岛市优秀团员和最美团支书评选工作现已</w:t>
      </w:r>
      <w:r w:rsidR="00475B02">
        <w:rPr>
          <w:rFonts w:ascii="仿宋_GB2312" w:eastAsia="仿宋_GB2312" w:hint="eastAsia"/>
          <w:sz w:val="24"/>
          <w:szCs w:val="24"/>
        </w:rPr>
        <w:t>结束，经过学生自主申报，年级初选，学校评审委员会评审</w:t>
      </w:r>
      <w:r w:rsidR="00397159">
        <w:rPr>
          <w:rFonts w:ascii="仿宋_GB2312" w:eastAsia="仿宋_GB2312" w:hint="eastAsia"/>
          <w:sz w:val="24"/>
          <w:szCs w:val="24"/>
        </w:rPr>
        <w:t>投票</w:t>
      </w:r>
      <w:r>
        <w:rPr>
          <w:rFonts w:ascii="仿宋_GB2312" w:eastAsia="仿宋_GB2312" w:hint="eastAsia"/>
          <w:sz w:val="24"/>
          <w:szCs w:val="24"/>
        </w:rPr>
        <w:t>，现将</w:t>
      </w:r>
      <w:r w:rsidR="00475B02">
        <w:rPr>
          <w:rFonts w:ascii="仿宋_GB2312" w:eastAsia="仿宋_GB2312" w:hint="eastAsia"/>
          <w:sz w:val="24"/>
          <w:szCs w:val="24"/>
        </w:rPr>
        <w:t>评选结果公布</w:t>
      </w:r>
      <w:r>
        <w:rPr>
          <w:rFonts w:ascii="仿宋_GB2312" w:eastAsia="仿宋_GB2312" w:hint="eastAsia"/>
          <w:sz w:val="24"/>
          <w:szCs w:val="24"/>
        </w:rPr>
        <w:t>如下：</w:t>
      </w:r>
    </w:p>
    <w:p w:rsidR="00475B02" w:rsidRDefault="00475B02">
      <w:pPr>
        <w:spacing w:line="560" w:lineRule="exact"/>
        <w:ind w:firstLineChars="200" w:firstLine="512"/>
        <w:rPr>
          <w:rFonts w:ascii="仿宋_GB2312" w:eastAsia="仿宋_GB2312"/>
          <w:sz w:val="24"/>
          <w:szCs w:val="24"/>
        </w:rPr>
      </w:pPr>
    </w:p>
    <w:p w:rsidR="00654AE6" w:rsidRPr="00475B02" w:rsidRDefault="00F77AC8" w:rsidP="00397159">
      <w:pPr>
        <w:widowControl/>
        <w:adjustRightInd/>
        <w:spacing w:line="240" w:lineRule="auto"/>
        <w:jc w:val="center"/>
        <w:textAlignment w:val="auto"/>
        <w:rPr>
          <w:rFonts w:ascii="宋体" w:eastAsia="宋体" w:hAnsi="宋体" w:cs="宋体"/>
          <w:spacing w:val="0"/>
          <w:sz w:val="24"/>
          <w:szCs w:val="24"/>
        </w:rPr>
      </w:pPr>
      <w:r>
        <w:rPr>
          <w:rFonts w:ascii="仿宋_GB2312" w:eastAsia="仿宋_GB2312" w:hint="eastAsia"/>
          <w:b/>
          <w:bCs/>
          <w:sz w:val="24"/>
          <w:szCs w:val="24"/>
        </w:rPr>
        <w:t>优秀团员：</w:t>
      </w:r>
      <w:r w:rsidR="00475B02" w:rsidRPr="00475B02">
        <w:rPr>
          <w:rFonts w:ascii="仿宋_GB2312" w:eastAsia="仿宋_GB2312" w:hint="eastAsia"/>
          <w:sz w:val="24"/>
          <w:szCs w:val="24"/>
        </w:rPr>
        <w:t>张靖昆</w:t>
      </w:r>
      <w:r w:rsidR="00475B02" w:rsidRPr="00475B02">
        <w:rPr>
          <w:rFonts w:ascii="仿宋_GB2312" w:eastAsia="仿宋_GB2312"/>
          <w:sz w:val="24"/>
          <w:szCs w:val="24"/>
        </w:rPr>
        <w:t>20120518</w:t>
      </w:r>
    </w:p>
    <w:p w:rsidR="00654AE6" w:rsidRDefault="00F77AC8" w:rsidP="00397159">
      <w:pPr>
        <w:widowControl/>
        <w:adjustRightInd/>
        <w:spacing w:line="240" w:lineRule="auto"/>
        <w:jc w:val="center"/>
        <w:textAlignment w:val="auto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b/>
          <w:bCs/>
          <w:sz w:val="24"/>
          <w:szCs w:val="24"/>
        </w:rPr>
        <w:t>最美团支书：</w:t>
      </w:r>
      <w:r w:rsidR="00475B02">
        <w:rPr>
          <w:rFonts w:ascii="仿宋_GB2312" w:eastAsia="仿宋_GB2312" w:hint="eastAsia"/>
          <w:sz w:val="24"/>
          <w:szCs w:val="24"/>
        </w:rPr>
        <w:t>王泽佳</w:t>
      </w:r>
      <w:r w:rsidR="00475B02" w:rsidRPr="00475B02">
        <w:rPr>
          <w:rFonts w:ascii="仿宋_GB2312" w:eastAsia="仿宋_GB2312"/>
          <w:sz w:val="24"/>
          <w:szCs w:val="24"/>
        </w:rPr>
        <w:t>13050162</w:t>
      </w:r>
    </w:p>
    <w:p w:rsidR="00397159" w:rsidRPr="00475B02" w:rsidRDefault="00397159" w:rsidP="00397159">
      <w:pPr>
        <w:widowControl/>
        <w:adjustRightInd/>
        <w:spacing w:line="240" w:lineRule="auto"/>
        <w:jc w:val="center"/>
        <w:textAlignment w:val="auto"/>
        <w:rPr>
          <w:rFonts w:ascii="宋体" w:eastAsia="宋体" w:hAnsi="宋体" w:cs="宋体"/>
          <w:spacing w:val="0"/>
          <w:sz w:val="24"/>
          <w:szCs w:val="24"/>
        </w:rPr>
      </w:pPr>
    </w:p>
    <w:p w:rsidR="00654AE6" w:rsidRDefault="00475B02" w:rsidP="00375223">
      <w:pPr>
        <w:spacing w:line="560" w:lineRule="exact"/>
        <w:ind w:firstLineChars="200" w:firstLine="512"/>
        <w:rPr>
          <w:rFonts w:ascii="仿宋_GB2312" w:eastAsia="仿宋_GB2312" w:hint="eastAsia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 xml:space="preserve"> 评选结果公示三</w:t>
      </w:r>
      <w:r w:rsidR="00C06775">
        <w:rPr>
          <w:rFonts w:ascii="仿宋_GB2312" w:eastAsia="仿宋_GB2312" w:hint="eastAsia"/>
          <w:sz w:val="24"/>
          <w:szCs w:val="24"/>
        </w:rPr>
        <w:t>个工作日，公示期为2</w:t>
      </w:r>
      <w:r w:rsidR="00C06775">
        <w:rPr>
          <w:rFonts w:ascii="仿宋_GB2312" w:eastAsia="仿宋_GB2312"/>
          <w:sz w:val="24"/>
          <w:szCs w:val="24"/>
        </w:rPr>
        <w:t>023</w:t>
      </w:r>
      <w:r w:rsidR="00C06775">
        <w:rPr>
          <w:rFonts w:ascii="仿宋_GB2312" w:eastAsia="仿宋_GB2312" w:hint="eastAsia"/>
          <w:sz w:val="24"/>
          <w:szCs w:val="24"/>
        </w:rPr>
        <w:t>年2月9日至2</w:t>
      </w:r>
      <w:r w:rsidR="00C06775">
        <w:rPr>
          <w:rFonts w:ascii="仿宋_GB2312" w:eastAsia="仿宋_GB2312"/>
          <w:sz w:val="24"/>
          <w:szCs w:val="24"/>
        </w:rPr>
        <w:t>023</w:t>
      </w:r>
      <w:r w:rsidR="00C06775">
        <w:rPr>
          <w:rFonts w:ascii="仿宋_GB2312" w:eastAsia="仿宋_GB2312" w:hint="eastAsia"/>
          <w:sz w:val="24"/>
          <w:szCs w:val="24"/>
        </w:rPr>
        <w:t>年2月1</w:t>
      </w:r>
      <w:r w:rsidR="00C06775">
        <w:rPr>
          <w:rFonts w:ascii="仿宋_GB2312" w:eastAsia="仿宋_GB2312"/>
          <w:sz w:val="24"/>
          <w:szCs w:val="24"/>
        </w:rPr>
        <w:t>3</w:t>
      </w:r>
      <w:r w:rsidR="00C06775">
        <w:rPr>
          <w:rFonts w:ascii="仿宋_GB2312" w:eastAsia="仿宋_GB2312" w:hint="eastAsia"/>
          <w:sz w:val="24"/>
          <w:szCs w:val="24"/>
        </w:rPr>
        <w:t>日。</w:t>
      </w:r>
      <w:r w:rsidR="00F77AC8">
        <w:rPr>
          <w:rFonts w:ascii="仿宋_GB2312" w:eastAsia="仿宋_GB2312" w:hint="eastAsia"/>
          <w:sz w:val="24"/>
          <w:szCs w:val="24"/>
        </w:rPr>
        <w:t>“优秀团员”“最美团支书”</w:t>
      </w:r>
      <w:r>
        <w:rPr>
          <w:rFonts w:ascii="仿宋_GB2312" w:eastAsia="仿宋_GB2312" w:hint="eastAsia"/>
          <w:sz w:val="24"/>
          <w:szCs w:val="24"/>
        </w:rPr>
        <w:t>荣誉</w:t>
      </w:r>
      <w:r w:rsidR="00F77AC8">
        <w:rPr>
          <w:rFonts w:ascii="仿宋_GB2312" w:eastAsia="仿宋_GB2312" w:hint="eastAsia"/>
          <w:sz w:val="24"/>
          <w:szCs w:val="24"/>
        </w:rPr>
        <w:t>由市教育局团委通报表彰，颁发证书或奖状。如有其它问题，请联系团委王</w:t>
      </w:r>
      <w:r w:rsidR="0048079B">
        <w:rPr>
          <w:rFonts w:ascii="仿宋_GB2312" w:eastAsia="仿宋_GB2312" w:hint="eastAsia"/>
          <w:sz w:val="24"/>
          <w:szCs w:val="24"/>
        </w:rPr>
        <w:t>琳</w:t>
      </w:r>
      <w:bookmarkStart w:id="0" w:name="_GoBack"/>
      <w:bookmarkEnd w:id="0"/>
      <w:r w:rsidR="00F77AC8">
        <w:rPr>
          <w:rFonts w:ascii="仿宋_GB2312" w:eastAsia="仿宋_GB2312" w:hint="eastAsia"/>
          <w:sz w:val="24"/>
          <w:szCs w:val="24"/>
        </w:rPr>
        <w:t>老师（15210690571）。</w:t>
      </w:r>
    </w:p>
    <w:p w:rsidR="00654AE6" w:rsidRDefault="00F77AC8">
      <w:pPr>
        <w:spacing w:line="560" w:lineRule="exact"/>
        <w:ind w:firstLineChars="200" w:firstLine="512"/>
        <w:jc w:val="right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共青团青岛中学委员会</w:t>
      </w:r>
    </w:p>
    <w:p w:rsidR="00654AE6" w:rsidRPr="00397159" w:rsidRDefault="00F77AC8" w:rsidP="00397159">
      <w:pPr>
        <w:spacing w:line="560" w:lineRule="exact"/>
        <w:ind w:firstLineChars="200" w:firstLine="512"/>
        <w:jc w:val="right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2023年2</w:t>
      </w:r>
      <w:r w:rsidR="00397159">
        <w:rPr>
          <w:rFonts w:ascii="仿宋_GB2312" w:eastAsia="仿宋_GB2312" w:hint="eastAsia"/>
          <w:sz w:val="24"/>
          <w:szCs w:val="24"/>
        </w:rPr>
        <w:t>月9日</w:t>
      </w:r>
    </w:p>
    <w:sectPr w:rsidR="00654AE6" w:rsidRPr="00397159">
      <w:pgSz w:w="11906" w:h="16838"/>
      <w:pgMar w:top="1984" w:right="1587" w:bottom="2098" w:left="1474" w:header="851" w:footer="992" w:gutter="0"/>
      <w:cols w:space="720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7E27" w:rsidRDefault="00047E27">
      <w:pPr>
        <w:spacing w:line="240" w:lineRule="auto"/>
      </w:pPr>
      <w:r>
        <w:separator/>
      </w:r>
    </w:p>
  </w:endnote>
  <w:endnote w:type="continuationSeparator" w:id="0">
    <w:p w:rsidR="00047E27" w:rsidRDefault="00047E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aiTi_GB2312">
    <w:altName w:val="Calibri"/>
    <w:panose1 w:val="020B0604020202020204"/>
    <w:charset w:val="4D"/>
    <w:family w:val="swiss"/>
    <w:pitch w:val="default"/>
    <w:sig w:usb0="00000000" w:usb1="00000000" w:usb2="00000000" w:usb3="00000000" w:csb0="00000001" w:csb1="00000000"/>
  </w:font>
  <w:font w:name="等线">
    <w:altName w:val="DengXian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FZXiaoBiaoSong-B05S">
    <w:altName w:val="宋体"/>
    <w:panose1 w:val="03000509000000000000"/>
    <w:charset w:val="86"/>
    <w:family w:val="script"/>
    <w:pitch w:val="variable"/>
    <w:sig w:usb0="00000001" w:usb1="080E0000" w:usb2="00000010" w:usb3="00000000" w:csb0="00040001" w:csb1="00000000"/>
  </w:font>
  <w:font w:name="方正小标宋_GBK">
    <w:altName w:val="微软雅黑"/>
    <w:panose1 w:val="020B0604020202020204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B0604020202020204"/>
    <w:charset w:val="86"/>
    <w:family w:val="modern"/>
    <w:pitch w:val="default"/>
    <w:sig w:usb0="00000000" w:usb1="00000000" w:usb2="00000010" w:usb3="00000000" w:csb0="0004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ongti SC Black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7E27" w:rsidRDefault="00047E27">
      <w:pPr>
        <w:spacing w:line="240" w:lineRule="auto"/>
      </w:pPr>
      <w:r>
        <w:separator/>
      </w:r>
    </w:p>
  </w:footnote>
  <w:footnote w:type="continuationSeparator" w:id="0">
    <w:p w:rsidR="00047E27" w:rsidRDefault="00047E2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3CF0F0"/>
    <w:multiLevelType w:val="singleLevel"/>
    <w:tmpl w:val="4D3CF0F0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attachedTemplate r:id="rId1"/>
  <w:defaultTabStop w:val="420"/>
  <w:drawingGridHorizontalSpacing w:val="168"/>
  <w:drawingGridVerticalSpacing w:val="4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ECF42FC"/>
    <w:rsid w:val="00011DA3"/>
    <w:rsid w:val="00047E27"/>
    <w:rsid w:val="001677B3"/>
    <w:rsid w:val="00197865"/>
    <w:rsid w:val="001E5DE2"/>
    <w:rsid w:val="00230B32"/>
    <w:rsid w:val="00261B30"/>
    <w:rsid w:val="002622A1"/>
    <w:rsid w:val="00330460"/>
    <w:rsid w:val="00332B89"/>
    <w:rsid w:val="00375223"/>
    <w:rsid w:val="00397159"/>
    <w:rsid w:val="0045670F"/>
    <w:rsid w:val="00475B02"/>
    <w:rsid w:val="0048079B"/>
    <w:rsid w:val="0048385B"/>
    <w:rsid w:val="004A1865"/>
    <w:rsid w:val="004C617B"/>
    <w:rsid w:val="004E0BC0"/>
    <w:rsid w:val="00534683"/>
    <w:rsid w:val="00585F7D"/>
    <w:rsid w:val="005E218C"/>
    <w:rsid w:val="005F4952"/>
    <w:rsid w:val="00654AE6"/>
    <w:rsid w:val="00666F18"/>
    <w:rsid w:val="006F3A5B"/>
    <w:rsid w:val="00701576"/>
    <w:rsid w:val="00747540"/>
    <w:rsid w:val="007C4ACD"/>
    <w:rsid w:val="007F2C03"/>
    <w:rsid w:val="00830BAB"/>
    <w:rsid w:val="00860B3C"/>
    <w:rsid w:val="008B35CB"/>
    <w:rsid w:val="008C4A58"/>
    <w:rsid w:val="008D42A5"/>
    <w:rsid w:val="008E532C"/>
    <w:rsid w:val="00950CFE"/>
    <w:rsid w:val="00A05371"/>
    <w:rsid w:val="00A51AFB"/>
    <w:rsid w:val="00AA7F5A"/>
    <w:rsid w:val="00AB1DC7"/>
    <w:rsid w:val="00AD5D49"/>
    <w:rsid w:val="00B44FEE"/>
    <w:rsid w:val="00B53068"/>
    <w:rsid w:val="00BB4575"/>
    <w:rsid w:val="00C06775"/>
    <w:rsid w:val="00C47AB3"/>
    <w:rsid w:val="00D57B25"/>
    <w:rsid w:val="00D666B9"/>
    <w:rsid w:val="00D74390"/>
    <w:rsid w:val="00D84797"/>
    <w:rsid w:val="00DA2865"/>
    <w:rsid w:val="00E2603C"/>
    <w:rsid w:val="00E47B76"/>
    <w:rsid w:val="00E60209"/>
    <w:rsid w:val="00E63324"/>
    <w:rsid w:val="00E6391D"/>
    <w:rsid w:val="00E67351"/>
    <w:rsid w:val="00EA66D7"/>
    <w:rsid w:val="00F25278"/>
    <w:rsid w:val="00F3396B"/>
    <w:rsid w:val="00F439EA"/>
    <w:rsid w:val="00F77AC8"/>
    <w:rsid w:val="00FC6C1C"/>
    <w:rsid w:val="00FD2450"/>
    <w:rsid w:val="00FE027D"/>
    <w:rsid w:val="00FE4FCA"/>
    <w:rsid w:val="04613C48"/>
    <w:rsid w:val="08845C55"/>
    <w:rsid w:val="0ECF42FC"/>
    <w:rsid w:val="16010D28"/>
    <w:rsid w:val="1A943AA6"/>
    <w:rsid w:val="1B0342CC"/>
    <w:rsid w:val="1E482F8E"/>
    <w:rsid w:val="2D21396A"/>
    <w:rsid w:val="3F6966EE"/>
    <w:rsid w:val="41000407"/>
    <w:rsid w:val="46C75F18"/>
    <w:rsid w:val="4E6B4968"/>
    <w:rsid w:val="57596637"/>
    <w:rsid w:val="6D535020"/>
    <w:rsid w:val="6DF072A2"/>
    <w:rsid w:val="720D1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407091AF"/>
  <w15:docId w15:val="{504E63DA-1017-9E4A-9BC1-F08E2C015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12" w:lineRule="atLeast"/>
      <w:jc w:val="both"/>
      <w:textAlignment w:val="baseline"/>
    </w:pPr>
    <w:rPr>
      <w:rFonts w:ascii="Times New Roman" w:eastAsia="KaiTi_GB2312" w:hAnsi="Times New Roman"/>
      <w:spacing w:val="8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qFormat/>
    <w:pPr>
      <w:ind w:leftChars="2500" w:left="100"/>
    </w:pPr>
  </w:style>
  <w:style w:type="paragraph" w:styleId="a5">
    <w:name w:val="Balloon Text"/>
    <w:basedOn w:val="a"/>
    <w:link w:val="a6"/>
    <w:qFormat/>
    <w:pPr>
      <w:spacing w:line="240" w:lineRule="auto"/>
    </w:pPr>
    <w:rPr>
      <w:sz w:val="18"/>
      <w:szCs w:val="18"/>
    </w:rPr>
  </w:style>
  <w:style w:type="paragraph" w:styleId="a7">
    <w:name w:val="footer"/>
    <w:basedOn w:val="a"/>
    <w:link w:val="a8"/>
    <w:qFormat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9">
    <w:name w:val="header"/>
    <w:basedOn w:val="a"/>
    <w:link w:val="a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table" w:styleId="ab">
    <w:name w:val="Table Grid"/>
    <w:basedOn w:val="a1"/>
    <w:uiPriority w:val="59"/>
    <w:qFormat/>
    <w:rPr>
      <w:rFonts w:ascii="等线" w:eastAsia="等线" w:hAnsi="等线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页眉 字符"/>
    <w:link w:val="a9"/>
    <w:qFormat/>
    <w:rPr>
      <w:rFonts w:ascii="Times New Roman" w:eastAsia="KaiTi_GB2312" w:hAnsi="Times New Roman"/>
      <w:spacing w:val="8"/>
      <w:sz w:val="18"/>
      <w:szCs w:val="18"/>
    </w:rPr>
  </w:style>
  <w:style w:type="character" w:customStyle="1" w:styleId="a8">
    <w:name w:val="页脚 字符"/>
    <w:link w:val="a7"/>
    <w:qFormat/>
    <w:rPr>
      <w:rFonts w:ascii="Times New Roman" w:eastAsia="KaiTi_GB2312" w:hAnsi="Times New Roman"/>
      <w:spacing w:val="8"/>
      <w:sz w:val="18"/>
      <w:szCs w:val="18"/>
    </w:rPr>
  </w:style>
  <w:style w:type="character" w:customStyle="1" w:styleId="a6">
    <w:name w:val="批注框文本 字符"/>
    <w:link w:val="a5"/>
    <w:qFormat/>
    <w:rPr>
      <w:rFonts w:ascii="Times New Roman" w:eastAsia="KaiTi_GB2312" w:hAnsi="Times New Roman"/>
      <w:spacing w:val="8"/>
      <w:sz w:val="18"/>
      <w:szCs w:val="1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FZXiaoBiaoSong-B05S" w:eastAsia="FZXiaoBiaoSong-B05S" w:hAnsiTheme="minorHAnsi" w:cs="FZXiaoBiaoSong-B05S"/>
      <w:color w:val="000000"/>
      <w:sz w:val="24"/>
      <w:szCs w:val="24"/>
    </w:rPr>
  </w:style>
  <w:style w:type="character" w:customStyle="1" w:styleId="a4">
    <w:name w:val="日期 字符"/>
    <w:basedOn w:val="a0"/>
    <w:link w:val="a3"/>
    <w:rPr>
      <w:rFonts w:ascii="Times New Roman" w:eastAsia="KaiTi_GB2312" w:hAnsi="Times New Roman"/>
      <w:spacing w:val="8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32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C:\Users\qdzx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C:\C:\Users\qdzx\AppData\Roaming\Kingsoft\wps\addons\pool\win-i386\knewfileruby_1.0.0.12\template\wps\0.docx</Template>
  <TotalTime>13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qdzx</dc:creator>
  <cp:lastModifiedBy>Microsoft Office User</cp:lastModifiedBy>
  <cp:revision>16</cp:revision>
  <cp:lastPrinted>2020-06-22T08:01:00Z</cp:lastPrinted>
  <dcterms:created xsi:type="dcterms:W3CDTF">2022-11-14T05:06:00Z</dcterms:created>
  <dcterms:modified xsi:type="dcterms:W3CDTF">2023-02-09T09:06:00Z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E75EE56EB3E64057B6100529BD3AA960</vt:lpwstr>
  </property>
</Properties>
</file>